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F7" w:rsidRPr="007148AD" w:rsidRDefault="004E34F7" w:rsidP="00AC6CCF">
      <w:pPr>
        <w:rPr>
          <w:rFonts w:ascii="仿宋" w:eastAsia="仿宋" w:hAnsi="仿宋"/>
          <w:sz w:val="24"/>
          <w:szCs w:val="24"/>
        </w:rPr>
      </w:pPr>
      <w:r w:rsidRPr="007148AD">
        <w:rPr>
          <w:rFonts w:ascii="仿宋" w:eastAsia="仿宋" w:hAnsi="仿宋" w:hint="eastAsia"/>
          <w:sz w:val="24"/>
          <w:szCs w:val="24"/>
        </w:rPr>
        <w:t>附件一、会议回执</w:t>
      </w:r>
    </w:p>
    <w:p w:rsidR="004E34F7" w:rsidRPr="007148AD" w:rsidRDefault="004E34F7" w:rsidP="00A446AB">
      <w:pPr>
        <w:tabs>
          <w:tab w:val="left" w:pos="1701"/>
        </w:tabs>
        <w:jc w:val="center"/>
        <w:rPr>
          <w:rFonts w:ascii="仿宋" w:eastAsia="仿宋" w:hAnsi="仿宋"/>
          <w:sz w:val="24"/>
          <w:szCs w:val="24"/>
        </w:rPr>
      </w:pPr>
      <w:r w:rsidRPr="007148AD">
        <w:rPr>
          <w:rFonts w:ascii="仿宋" w:eastAsia="仿宋" w:hAnsi="仿宋" w:hint="eastAsia"/>
          <w:b/>
          <w:sz w:val="24"/>
          <w:szCs w:val="24"/>
        </w:rPr>
        <w:t>会议回执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5"/>
        <w:gridCol w:w="2505"/>
        <w:gridCol w:w="1560"/>
        <w:gridCol w:w="1061"/>
        <w:gridCol w:w="851"/>
        <w:gridCol w:w="1530"/>
      </w:tblGrid>
      <w:tr w:rsidR="004E34F7" w:rsidRPr="007148AD">
        <w:trPr>
          <w:trHeight w:val="732"/>
        </w:trPr>
        <w:tc>
          <w:tcPr>
            <w:tcW w:w="1565" w:type="dxa"/>
            <w:vAlign w:val="center"/>
          </w:tcPr>
          <w:p w:rsidR="004E34F7" w:rsidRPr="007148AD" w:rsidRDefault="004E34F7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8A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505" w:type="dxa"/>
            <w:vAlign w:val="center"/>
          </w:tcPr>
          <w:p w:rsidR="004E34F7" w:rsidRPr="007148AD" w:rsidRDefault="004E34F7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34F7" w:rsidRPr="007148AD" w:rsidRDefault="004E34F7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8AD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61" w:type="dxa"/>
            <w:vAlign w:val="center"/>
          </w:tcPr>
          <w:p w:rsidR="004E34F7" w:rsidRPr="007148AD" w:rsidRDefault="004E34F7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34F7" w:rsidRPr="007148AD" w:rsidRDefault="004E34F7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8AD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530" w:type="dxa"/>
            <w:vAlign w:val="center"/>
          </w:tcPr>
          <w:p w:rsidR="004E34F7" w:rsidRPr="007148AD" w:rsidRDefault="004E34F7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34F7" w:rsidRPr="007148AD">
        <w:trPr>
          <w:trHeight w:val="671"/>
        </w:trPr>
        <w:tc>
          <w:tcPr>
            <w:tcW w:w="1565" w:type="dxa"/>
            <w:vAlign w:val="center"/>
          </w:tcPr>
          <w:p w:rsidR="004E34F7" w:rsidRPr="007148AD" w:rsidRDefault="004E34F7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507" w:type="dxa"/>
            <w:gridSpan w:val="5"/>
            <w:vAlign w:val="center"/>
          </w:tcPr>
          <w:p w:rsidR="004E34F7" w:rsidRPr="007148AD" w:rsidRDefault="004E34F7">
            <w:pPr>
              <w:tabs>
                <w:tab w:val="left" w:pos="900"/>
              </w:tabs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E34F7" w:rsidRPr="007148AD">
        <w:trPr>
          <w:trHeight w:val="652"/>
        </w:trPr>
        <w:tc>
          <w:tcPr>
            <w:tcW w:w="1565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05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3442" w:type="dxa"/>
            <w:gridSpan w:val="3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E34F7" w:rsidRPr="007148AD">
        <w:trPr>
          <w:trHeight w:val="652"/>
        </w:trPr>
        <w:tc>
          <w:tcPr>
            <w:tcW w:w="1565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2505" w:type="dxa"/>
            <w:vAlign w:val="center"/>
          </w:tcPr>
          <w:p w:rsidR="004E34F7" w:rsidRPr="007148AD" w:rsidRDefault="004E34F7">
            <w:pPr>
              <w:spacing w:line="24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不住【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1560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住宿标准</w:t>
            </w:r>
          </w:p>
        </w:tc>
        <w:tc>
          <w:tcPr>
            <w:tcW w:w="3442" w:type="dxa"/>
            <w:gridSpan w:val="3"/>
            <w:vAlign w:val="center"/>
          </w:tcPr>
          <w:p w:rsidR="004E34F7" w:rsidRPr="007148AD" w:rsidRDefault="004E34F7">
            <w:pPr>
              <w:spacing w:line="24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标间【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单间【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</w:t>
            </w:r>
          </w:p>
          <w:p w:rsidR="004E34F7" w:rsidRPr="007148AD" w:rsidRDefault="004E34F7">
            <w:pPr>
              <w:spacing w:line="24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是否合住：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E34F7" w:rsidRPr="007148AD">
        <w:trPr>
          <w:trHeight w:val="652"/>
        </w:trPr>
        <w:tc>
          <w:tcPr>
            <w:tcW w:w="1565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入住时间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5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离店时间</w:t>
            </w:r>
          </w:p>
        </w:tc>
        <w:tc>
          <w:tcPr>
            <w:tcW w:w="3442" w:type="dxa"/>
            <w:gridSpan w:val="3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E34F7" w:rsidRPr="007148AD">
        <w:trPr>
          <w:trHeight w:val="652"/>
        </w:trPr>
        <w:tc>
          <w:tcPr>
            <w:tcW w:w="1565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是否接站</w:t>
            </w:r>
          </w:p>
        </w:tc>
        <w:tc>
          <w:tcPr>
            <w:tcW w:w="2505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是【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】否【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</w:t>
            </w:r>
          </w:p>
        </w:tc>
        <w:tc>
          <w:tcPr>
            <w:tcW w:w="1560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到站详情</w:t>
            </w:r>
          </w:p>
        </w:tc>
        <w:tc>
          <w:tcPr>
            <w:tcW w:w="3442" w:type="dxa"/>
            <w:gridSpan w:val="3"/>
            <w:vAlign w:val="center"/>
          </w:tcPr>
          <w:p w:rsidR="004E34F7" w:rsidRPr="007148AD" w:rsidRDefault="004E34F7">
            <w:pPr>
              <w:spacing w:line="240" w:lineRule="auto"/>
              <w:rPr>
                <w:rFonts w:ascii="仿宋" w:eastAsia="仿宋" w:hAnsi="仿宋" w:cs="Arial"/>
                <w:sz w:val="24"/>
                <w:szCs w:val="24"/>
                <w:shd w:val="clear" w:color="080000" w:fill="FFFFFF"/>
              </w:rPr>
            </w:pPr>
            <w:r w:rsidRPr="007148AD">
              <w:rPr>
                <w:rFonts w:ascii="仿宋" w:eastAsia="仿宋" w:hAnsi="仿宋" w:cs="Arial" w:hint="eastAsia"/>
                <w:sz w:val="24"/>
                <w:szCs w:val="24"/>
                <w:shd w:val="clear" w:color="080000" w:fill="FFFFFF"/>
              </w:rPr>
              <w:t>广州南站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</w:t>
            </w:r>
          </w:p>
          <w:p w:rsidR="004E34F7" w:rsidRPr="007148AD" w:rsidRDefault="004E34F7">
            <w:pPr>
              <w:spacing w:line="24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Arial" w:hint="eastAsia"/>
                <w:sz w:val="24"/>
                <w:szCs w:val="24"/>
                <w:shd w:val="clear" w:color="080000" w:fill="FFFFFF"/>
              </w:rPr>
              <w:t>白云机场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</w:t>
            </w:r>
          </w:p>
          <w:p w:rsidR="004E34F7" w:rsidRPr="007148AD" w:rsidRDefault="004E34F7">
            <w:pPr>
              <w:spacing w:line="24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航班号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>/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车次：</w:t>
            </w:r>
          </w:p>
        </w:tc>
      </w:tr>
      <w:tr w:rsidR="004E34F7" w:rsidRPr="007148AD" w:rsidTr="003A33BA">
        <w:trPr>
          <w:trHeight w:val="652"/>
        </w:trPr>
        <w:tc>
          <w:tcPr>
            <w:tcW w:w="4070" w:type="dxa"/>
            <w:gridSpan w:val="2"/>
            <w:vAlign w:val="center"/>
          </w:tcPr>
          <w:p w:rsidR="004E34F7" w:rsidRPr="007148AD" w:rsidRDefault="004E34F7" w:rsidP="00200583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>28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日上午参观广亚公司（自愿）</w:t>
            </w:r>
          </w:p>
        </w:tc>
        <w:tc>
          <w:tcPr>
            <w:tcW w:w="5002" w:type="dxa"/>
            <w:gridSpan w:val="4"/>
            <w:vAlign w:val="center"/>
          </w:tcPr>
          <w:p w:rsidR="004E34F7" w:rsidRPr="007148AD" w:rsidRDefault="004E34F7" w:rsidP="004E34F7">
            <w:pPr>
              <w:spacing w:line="240" w:lineRule="auto"/>
              <w:ind w:firstLineChars="200" w:firstLine="31680"/>
              <w:rPr>
                <w:rFonts w:ascii="仿宋" w:eastAsia="仿宋" w:hAnsi="仿宋" w:cs="Arial"/>
                <w:sz w:val="24"/>
                <w:szCs w:val="24"/>
                <w:shd w:val="clear" w:color="080000" w:fill="FFFFFF"/>
              </w:rPr>
            </w:pPr>
            <w:r w:rsidRPr="007148AD">
              <w:rPr>
                <w:rFonts w:ascii="仿宋" w:eastAsia="仿宋" w:hAnsi="仿宋" w:cs="Arial" w:hint="eastAsia"/>
                <w:sz w:val="24"/>
                <w:szCs w:val="24"/>
                <w:shd w:val="clear" w:color="080000" w:fill="FFFFFF"/>
              </w:rPr>
              <w:t>是</w:t>
            </w:r>
            <w:r w:rsidRPr="007148AD">
              <w:rPr>
                <w:rFonts w:ascii="仿宋" w:eastAsia="仿宋" w:hAnsi="仿宋" w:cs="Arial"/>
                <w:sz w:val="24"/>
                <w:szCs w:val="24"/>
                <w:shd w:val="clear" w:color="080000" w:fill="FFFFFF"/>
              </w:rPr>
              <w:t xml:space="preserve">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7148AD">
              <w:rPr>
                <w:rFonts w:ascii="仿宋" w:eastAsia="仿宋" w:hAnsi="仿宋" w:cs="Arial" w:hint="eastAsia"/>
                <w:sz w:val="24"/>
                <w:szCs w:val="24"/>
                <w:shd w:val="clear" w:color="080000" w:fill="FFFFFF"/>
              </w:rPr>
              <w:t>否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【</w:t>
            </w:r>
            <w:r w:rsidRPr="007148AD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】</w:t>
            </w:r>
          </w:p>
        </w:tc>
      </w:tr>
      <w:tr w:rsidR="004E34F7" w:rsidRPr="007148AD" w:rsidTr="00D027D4">
        <w:trPr>
          <w:trHeight w:val="1381"/>
        </w:trPr>
        <w:tc>
          <w:tcPr>
            <w:tcW w:w="1565" w:type="dxa"/>
            <w:vAlign w:val="center"/>
          </w:tcPr>
          <w:p w:rsidR="004E34F7" w:rsidRPr="007148AD" w:rsidRDefault="004E34F7">
            <w:pPr>
              <w:spacing w:line="240" w:lineRule="auto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148A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507" w:type="dxa"/>
            <w:gridSpan w:val="5"/>
            <w:vAlign w:val="center"/>
          </w:tcPr>
          <w:p w:rsidR="004E34F7" w:rsidRPr="007148AD" w:rsidRDefault="004E34F7">
            <w:pPr>
              <w:spacing w:line="240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4E34F7" w:rsidRPr="007148AD" w:rsidRDefault="004E34F7">
      <w:pPr>
        <w:rPr>
          <w:rFonts w:ascii="仿宋" w:eastAsia="仿宋" w:hAnsi="仿宋"/>
          <w:sz w:val="24"/>
          <w:szCs w:val="24"/>
        </w:rPr>
        <w:sectPr w:rsidR="004E34F7" w:rsidRPr="007148AD">
          <w:pgSz w:w="11906" w:h="16838"/>
          <w:pgMar w:top="1440" w:right="1418" w:bottom="1440" w:left="1418" w:header="851" w:footer="992" w:gutter="0"/>
          <w:cols w:space="720"/>
          <w:docGrid w:linePitch="312"/>
        </w:sectPr>
      </w:pPr>
    </w:p>
    <w:p w:rsidR="004E34F7" w:rsidRPr="007148AD" w:rsidRDefault="004E34F7">
      <w:pPr>
        <w:rPr>
          <w:rFonts w:ascii="仿宋" w:eastAsia="仿宋" w:hAnsi="仿宋"/>
          <w:b/>
          <w:bCs/>
          <w:sz w:val="24"/>
          <w:szCs w:val="24"/>
        </w:rPr>
      </w:pPr>
      <w:r w:rsidRPr="007148AD">
        <w:rPr>
          <w:rFonts w:ascii="仿宋" w:eastAsia="仿宋" w:hAnsi="仿宋" w:hint="eastAsia"/>
          <w:b/>
          <w:bCs/>
          <w:sz w:val="24"/>
          <w:szCs w:val="24"/>
        </w:rPr>
        <w:t>附件二：行车路线</w:t>
      </w:r>
    </w:p>
    <w:p w:rsidR="004E34F7" w:rsidRPr="007148AD" w:rsidRDefault="004E34F7">
      <w:pPr>
        <w:jc w:val="left"/>
        <w:rPr>
          <w:rFonts w:ascii="仿宋" w:eastAsia="仿宋" w:hAnsi="仿宋" w:cs="宋体"/>
          <w:sz w:val="24"/>
          <w:szCs w:val="24"/>
        </w:rPr>
      </w:pPr>
      <w:r w:rsidRPr="007148AD">
        <w:rPr>
          <w:rFonts w:ascii="仿宋" w:eastAsia="仿宋" w:hAnsi="仿宋" w:cs="Arial" w:hint="eastAsia"/>
          <w:sz w:val="24"/>
          <w:szCs w:val="24"/>
          <w:shd w:val="clear" w:color="080000" w:fill="FFFFFF"/>
        </w:rPr>
        <w:t>接送方式：</w:t>
      </w:r>
      <w:r w:rsidRPr="007148AD">
        <w:rPr>
          <w:rFonts w:ascii="仿宋" w:eastAsia="仿宋" w:hAnsi="仿宋" w:cs="Arial"/>
          <w:sz w:val="24"/>
          <w:szCs w:val="24"/>
          <w:shd w:val="clear" w:color="080000" w:fill="FFFFFF"/>
        </w:rPr>
        <w:t xml:space="preserve"> </w:t>
      </w:r>
      <w:r w:rsidRPr="007148AD">
        <w:rPr>
          <w:rFonts w:ascii="仿宋" w:eastAsia="仿宋" w:hAnsi="仿宋" w:cs="Arial" w:hint="eastAsia"/>
          <w:sz w:val="24"/>
          <w:szCs w:val="24"/>
          <w:shd w:val="clear" w:color="080000" w:fill="FFFFFF"/>
        </w:rPr>
        <w:t>广州南站、白云机场由广亚负责接送至酒店</w:t>
      </w:r>
    </w:p>
    <w:p w:rsidR="004E34F7" w:rsidRPr="007148AD" w:rsidRDefault="004E34F7">
      <w:pPr>
        <w:jc w:val="left"/>
        <w:rPr>
          <w:rFonts w:ascii="仿宋" w:eastAsia="仿宋" w:hAnsi="仿宋" w:cs="Arial"/>
          <w:sz w:val="24"/>
          <w:szCs w:val="24"/>
          <w:shd w:val="clear" w:color="080000" w:fill="FFFFFF"/>
        </w:rPr>
      </w:pPr>
      <w:r w:rsidRPr="007148AD">
        <w:rPr>
          <w:rFonts w:ascii="仿宋" w:eastAsia="仿宋" w:hAnsi="仿宋" w:cs="宋体" w:hint="eastAsia"/>
          <w:sz w:val="24"/>
          <w:szCs w:val="24"/>
        </w:rPr>
        <w:t>自驾车：狮山</w:t>
      </w:r>
      <w:r w:rsidRPr="007148AD">
        <w:rPr>
          <w:rFonts w:ascii="仿宋" w:eastAsia="仿宋" w:hAnsi="仿宋" w:cs="Arial" w:hint="eastAsia"/>
          <w:sz w:val="24"/>
          <w:szCs w:val="24"/>
          <w:shd w:val="clear" w:color="080000" w:fill="FFFFFF"/>
        </w:rPr>
        <w:t>华美达酒店（和信广场）</w:t>
      </w:r>
    </w:p>
    <w:p w:rsidR="004E34F7" w:rsidRPr="007148AD" w:rsidRDefault="004E34F7">
      <w:pPr>
        <w:jc w:val="left"/>
        <w:rPr>
          <w:rFonts w:ascii="仿宋" w:eastAsia="仿宋" w:hAnsi="仿宋" w:cs="Arial"/>
          <w:sz w:val="24"/>
          <w:szCs w:val="24"/>
          <w:shd w:val="clear" w:color="080000" w:fill="FFFFFF"/>
        </w:rPr>
      </w:pPr>
      <w:r w:rsidRPr="007148AD">
        <w:rPr>
          <w:rFonts w:ascii="仿宋" w:eastAsia="仿宋" w:hAnsi="仿宋" w:cs="Arial" w:hint="eastAsia"/>
          <w:sz w:val="24"/>
          <w:szCs w:val="24"/>
          <w:shd w:val="clear" w:color="080000" w:fill="FFFFFF"/>
        </w:rPr>
        <w:t>详细地址：佛山市南海区狮山镇博爱中路</w:t>
      </w:r>
      <w:r w:rsidRPr="007148AD">
        <w:rPr>
          <w:rFonts w:ascii="仿宋" w:eastAsia="仿宋" w:hAnsi="仿宋" w:cs="Arial"/>
          <w:sz w:val="24"/>
          <w:szCs w:val="24"/>
          <w:shd w:val="clear" w:color="080000" w:fill="FFFFFF"/>
        </w:rPr>
        <w:t>61</w:t>
      </w:r>
      <w:r w:rsidRPr="007148AD">
        <w:rPr>
          <w:rFonts w:ascii="仿宋" w:eastAsia="仿宋" w:hAnsi="仿宋" w:cs="Arial" w:hint="eastAsia"/>
          <w:sz w:val="24"/>
          <w:szCs w:val="24"/>
          <w:shd w:val="clear" w:color="080000" w:fill="FFFFFF"/>
        </w:rPr>
        <w:t>号和信广场（佛山一环西线博爱路出口）</w:t>
      </w:r>
    </w:p>
    <w:p w:rsidR="004E34F7" w:rsidRPr="007148AD" w:rsidRDefault="004E34F7">
      <w:pPr>
        <w:jc w:val="center"/>
        <w:rPr>
          <w:rFonts w:ascii="仿宋" w:eastAsia="仿宋" w:hAnsi="仿宋"/>
          <w:sz w:val="24"/>
          <w:szCs w:val="24"/>
        </w:rPr>
      </w:pPr>
      <w:r w:rsidRPr="003947D3">
        <w:rPr>
          <w:rFonts w:ascii="Arial" w:hAnsi="Arial" w:cs="Arial"/>
          <w:color w:val="535353"/>
          <w:sz w:val="24"/>
          <w:szCs w:val="24"/>
          <w:shd w:val="clear" w:color="080000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316.5pt;height:226.5pt">
            <v:imagedata r:id="rId5" o:title="" croptop="1013f"/>
          </v:shape>
        </w:pict>
      </w:r>
    </w:p>
    <w:sectPr w:rsidR="004E34F7" w:rsidRPr="007148AD" w:rsidSect="000074DE">
      <w:pgSz w:w="11906" w:h="16838"/>
      <w:pgMar w:top="1440" w:right="1418" w:bottom="1440" w:left="141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D522C7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D02DD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19DC520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66EED9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29E497D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64267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51C6AF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942376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70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0223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FB7F43"/>
    <w:multiLevelType w:val="hybridMultilevel"/>
    <w:tmpl w:val="6B1A5DE4"/>
    <w:lvl w:ilvl="0" w:tplc="F61AECC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A126F14"/>
    <w:multiLevelType w:val="singleLevel"/>
    <w:tmpl w:val="5A126F14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49"/>
    <w:rsid w:val="000074DE"/>
    <w:rsid w:val="0001051A"/>
    <w:rsid w:val="0002139D"/>
    <w:rsid w:val="000359D8"/>
    <w:rsid w:val="00055438"/>
    <w:rsid w:val="00067D05"/>
    <w:rsid w:val="0008775C"/>
    <w:rsid w:val="000B6370"/>
    <w:rsid w:val="000D6288"/>
    <w:rsid w:val="000E2746"/>
    <w:rsid w:val="000E39DD"/>
    <w:rsid w:val="00107A78"/>
    <w:rsid w:val="00107B86"/>
    <w:rsid w:val="00115A1B"/>
    <w:rsid w:val="001172F5"/>
    <w:rsid w:val="00117AE5"/>
    <w:rsid w:val="00124B2E"/>
    <w:rsid w:val="00133ACF"/>
    <w:rsid w:val="001370B3"/>
    <w:rsid w:val="00140A3F"/>
    <w:rsid w:val="0015375A"/>
    <w:rsid w:val="00170639"/>
    <w:rsid w:val="00174F06"/>
    <w:rsid w:val="00184C72"/>
    <w:rsid w:val="001A5D9E"/>
    <w:rsid w:val="001B0D16"/>
    <w:rsid w:val="001B1CDC"/>
    <w:rsid w:val="001D41D3"/>
    <w:rsid w:val="001F4ABF"/>
    <w:rsid w:val="001F7085"/>
    <w:rsid w:val="00200583"/>
    <w:rsid w:val="0020623C"/>
    <w:rsid w:val="00207F65"/>
    <w:rsid w:val="002251D6"/>
    <w:rsid w:val="00227765"/>
    <w:rsid w:val="002279F7"/>
    <w:rsid w:val="00241AA5"/>
    <w:rsid w:val="00254B4B"/>
    <w:rsid w:val="002568E2"/>
    <w:rsid w:val="00263C82"/>
    <w:rsid w:val="002667B2"/>
    <w:rsid w:val="00267270"/>
    <w:rsid w:val="00292892"/>
    <w:rsid w:val="002A321E"/>
    <w:rsid w:val="002B110E"/>
    <w:rsid w:val="002B3579"/>
    <w:rsid w:val="002B407E"/>
    <w:rsid w:val="002B47B2"/>
    <w:rsid w:val="002B488B"/>
    <w:rsid w:val="002D0250"/>
    <w:rsid w:val="002E7D35"/>
    <w:rsid w:val="002F1CEB"/>
    <w:rsid w:val="002F4D06"/>
    <w:rsid w:val="003017D1"/>
    <w:rsid w:val="0030345B"/>
    <w:rsid w:val="00304736"/>
    <w:rsid w:val="00305818"/>
    <w:rsid w:val="00305825"/>
    <w:rsid w:val="00305B1B"/>
    <w:rsid w:val="00320FA4"/>
    <w:rsid w:val="0032480C"/>
    <w:rsid w:val="00330845"/>
    <w:rsid w:val="0034206E"/>
    <w:rsid w:val="003530D5"/>
    <w:rsid w:val="00365CB5"/>
    <w:rsid w:val="003901B4"/>
    <w:rsid w:val="003947D3"/>
    <w:rsid w:val="00394EFC"/>
    <w:rsid w:val="003A33BA"/>
    <w:rsid w:val="003B759B"/>
    <w:rsid w:val="003C2C32"/>
    <w:rsid w:val="003C6347"/>
    <w:rsid w:val="003D4D1A"/>
    <w:rsid w:val="003D734B"/>
    <w:rsid w:val="003E1868"/>
    <w:rsid w:val="00411200"/>
    <w:rsid w:val="00450D8C"/>
    <w:rsid w:val="00463320"/>
    <w:rsid w:val="00467A88"/>
    <w:rsid w:val="0047291C"/>
    <w:rsid w:val="00483506"/>
    <w:rsid w:val="0049209F"/>
    <w:rsid w:val="004A2CDA"/>
    <w:rsid w:val="004A529C"/>
    <w:rsid w:val="004B0009"/>
    <w:rsid w:val="004C14A0"/>
    <w:rsid w:val="004D33EE"/>
    <w:rsid w:val="004E34F7"/>
    <w:rsid w:val="004E50CC"/>
    <w:rsid w:val="004E56F2"/>
    <w:rsid w:val="0050459F"/>
    <w:rsid w:val="00505AD0"/>
    <w:rsid w:val="00525F0F"/>
    <w:rsid w:val="00533BAD"/>
    <w:rsid w:val="00540169"/>
    <w:rsid w:val="00552FBB"/>
    <w:rsid w:val="00553121"/>
    <w:rsid w:val="00566AA2"/>
    <w:rsid w:val="0057498E"/>
    <w:rsid w:val="00595E16"/>
    <w:rsid w:val="005A0481"/>
    <w:rsid w:val="005A22AC"/>
    <w:rsid w:val="005A5003"/>
    <w:rsid w:val="005B7677"/>
    <w:rsid w:val="005D24DA"/>
    <w:rsid w:val="005F0F5B"/>
    <w:rsid w:val="00611E87"/>
    <w:rsid w:val="0061669B"/>
    <w:rsid w:val="00621201"/>
    <w:rsid w:val="006240A9"/>
    <w:rsid w:val="00640D30"/>
    <w:rsid w:val="006521A7"/>
    <w:rsid w:val="006574EE"/>
    <w:rsid w:val="00663E54"/>
    <w:rsid w:val="00664D0A"/>
    <w:rsid w:val="00666314"/>
    <w:rsid w:val="006722D7"/>
    <w:rsid w:val="00680A75"/>
    <w:rsid w:val="006940D0"/>
    <w:rsid w:val="006A1EA5"/>
    <w:rsid w:val="006B206F"/>
    <w:rsid w:val="006B3752"/>
    <w:rsid w:val="006B4046"/>
    <w:rsid w:val="006B786D"/>
    <w:rsid w:val="006D66FC"/>
    <w:rsid w:val="007001B8"/>
    <w:rsid w:val="00701B37"/>
    <w:rsid w:val="007044AC"/>
    <w:rsid w:val="0070523F"/>
    <w:rsid w:val="007148AD"/>
    <w:rsid w:val="007236F4"/>
    <w:rsid w:val="00723F48"/>
    <w:rsid w:val="00725D49"/>
    <w:rsid w:val="00726C6D"/>
    <w:rsid w:val="00740831"/>
    <w:rsid w:val="007479EB"/>
    <w:rsid w:val="0076709D"/>
    <w:rsid w:val="0079104E"/>
    <w:rsid w:val="00793EF3"/>
    <w:rsid w:val="007A6088"/>
    <w:rsid w:val="007E4009"/>
    <w:rsid w:val="007E7A71"/>
    <w:rsid w:val="007F09A2"/>
    <w:rsid w:val="007F6C65"/>
    <w:rsid w:val="00801AA3"/>
    <w:rsid w:val="0081602C"/>
    <w:rsid w:val="00831352"/>
    <w:rsid w:val="00836B33"/>
    <w:rsid w:val="00837D89"/>
    <w:rsid w:val="008477F5"/>
    <w:rsid w:val="008525A4"/>
    <w:rsid w:val="008539D8"/>
    <w:rsid w:val="00854D0F"/>
    <w:rsid w:val="00862539"/>
    <w:rsid w:val="00867B54"/>
    <w:rsid w:val="00887DFC"/>
    <w:rsid w:val="00896276"/>
    <w:rsid w:val="008A22DA"/>
    <w:rsid w:val="008B10AC"/>
    <w:rsid w:val="008B1F5F"/>
    <w:rsid w:val="008B3BC2"/>
    <w:rsid w:val="008B3E87"/>
    <w:rsid w:val="008B4066"/>
    <w:rsid w:val="008F0BF7"/>
    <w:rsid w:val="008F40CD"/>
    <w:rsid w:val="009047DE"/>
    <w:rsid w:val="00916553"/>
    <w:rsid w:val="009314A7"/>
    <w:rsid w:val="00935922"/>
    <w:rsid w:val="009478EB"/>
    <w:rsid w:val="009511B8"/>
    <w:rsid w:val="00955750"/>
    <w:rsid w:val="00966171"/>
    <w:rsid w:val="00970C84"/>
    <w:rsid w:val="0099063C"/>
    <w:rsid w:val="0099641C"/>
    <w:rsid w:val="009A3A30"/>
    <w:rsid w:val="009A404C"/>
    <w:rsid w:val="009B0A4A"/>
    <w:rsid w:val="009C2CA8"/>
    <w:rsid w:val="009C7C92"/>
    <w:rsid w:val="009D2FCD"/>
    <w:rsid w:val="009E76EC"/>
    <w:rsid w:val="009F1922"/>
    <w:rsid w:val="00A063CB"/>
    <w:rsid w:val="00A07F42"/>
    <w:rsid w:val="00A22E23"/>
    <w:rsid w:val="00A2535D"/>
    <w:rsid w:val="00A25DF9"/>
    <w:rsid w:val="00A44459"/>
    <w:rsid w:val="00A446AB"/>
    <w:rsid w:val="00A46BF6"/>
    <w:rsid w:val="00A65144"/>
    <w:rsid w:val="00A73607"/>
    <w:rsid w:val="00A75A5A"/>
    <w:rsid w:val="00A76946"/>
    <w:rsid w:val="00A82A81"/>
    <w:rsid w:val="00A86972"/>
    <w:rsid w:val="00A86FA9"/>
    <w:rsid w:val="00A96FF1"/>
    <w:rsid w:val="00AA5C4F"/>
    <w:rsid w:val="00AB0072"/>
    <w:rsid w:val="00AB0CEA"/>
    <w:rsid w:val="00AC6CCF"/>
    <w:rsid w:val="00AD3EA0"/>
    <w:rsid w:val="00AD7BAA"/>
    <w:rsid w:val="00AE0B15"/>
    <w:rsid w:val="00AE2928"/>
    <w:rsid w:val="00AE7790"/>
    <w:rsid w:val="00AF5DC1"/>
    <w:rsid w:val="00B14BD9"/>
    <w:rsid w:val="00B363B2"/>
    <w:rsid w:val="00B42C20"/>
    <w:rsid w:val="00B43A13"/>
    <w:rsid w:val="00B54A3D"/>
    <w:rsid w:val="00B5690F"/>
    <w:rsid w:val="00B57D3E"/>
    <w:rsid w:val="00B61A28"/>
    <w:rsid w:val="00B64497"/>
    <w:rsid w:val="00B726DE"/>
    <w:rsid w:val="00B753C6"/>
    <w:rsid w:val="00B83D57"/>
    <w:rsid w:val="00BB49D0"/>
    <w:rsid w:val="00BD20FA"/>
    <w:rsid w:val="00BD69D5"/>
    <w:rsid w:val="00BE0E25"/>
    <w:rsid w:val="00BF3FAC"/>
    <w:rsid w:val="00C05E19"/>
    <w:rsid w:val="00C13861"/>
    <w:rsid w:val="00C31668"/>
    <w:rsid w:val="00C351DA"/>
    <w:rsid w:val="00C37D5A"/>
    <w:rsid w:val="00C41CDA"/>
    <w:rsid w:val="00C65113"/>
    <w:rsid w:val="00C70D13"/>
    <w:rsid w:val="00C81539"/>
    <w:rsid w:val="00C90A83"/>
    <w:rsid w:val="00C92B86"/>
    <w:rsid w:val="00C97950"/>
    <w:rsid w:val="00CB4CCF"/>
    <w:rsid w:val="00CD0D46"/>
    <w:rsid w:val="00CD6C65"/>
    <w:rsid w:val="00CE0CD1"/>
    <w:rsid w:val="00CE35E7"/>
    <w:rsid w:val="00CF7106"/>
    <w:rsid w:val="00D027D4"/>
    <w:rsid w:val="00D136B1"/>
    <w:rsid w:val="00D219F7"/>
    <w:rsid w:val="00D26753"/>
    <w:rsid w:val="00D26813"/>
    <w:rsid w:val="00D51CD4"/>
    <w:rsid w:val="00D61A94"/>
    <w:rsid w:val="00D956A2"/>
    <w:rsid w:val="00D965C7"/>
    <w:rsid w:val="00DA7845"/>
    <w:rsid w:val="00DB3693"/>
    <w:rsid w:val="00DB5962"/>
    <w:rsid w:val="00DB59AA"/>
    <w:rsid w:val="00DC187A"/>
    <w:rsid w:val="00DC4522"/>
    <w:rsid w:val="00DD5C57"/>
    <w:rsid w:val="00DE2D11"/>
    <w:rsid w:val="00DE6E99"/>
    <w:rsid w:val="00DF7C0A"/>
    <w:rsid w:val="00E04283"/>
    <w:rsid w:val="00E12A00"/>
    <w:rsid w:val="00E34076"/>
    <w:rsid w:val="00E34163"/>
    <w:rsid w:val="00E36D06"/>
    <w:rsid w:val="00E375B0"/>
    <w:rsid w:val="00E44971"/>
    <w:rsid w:val="00E4618B"/>
    <w:rsid w:val="00E55D70"/>
    <w:rsid w:val="00E70B2C"/>
    <w:rsid w:val="00E73739"/>
    <w:rsid w:val="00E758C4"/>
    <w:rsid w:val="00E821B0"/>
    <w:rsid w:val="00EA0ABA"/>
    <w:rsid w:val="00EB3E19"/>
    <w:rsid w:val="00EC79DD"/>
    <w:rsid w:val="00ED37CE"/>
    <w:rsid w:val="00EE05A3"/>
    <w:rsid w:val="00EE3D58"/>
    <w:rsid w:val="00EE778C"/>
    <w:rsid w:val="00EF2FA3"/>
    <w:rsid w:val="00EF636F"/>
    <w:rsid w:val="00F053BE"/>
    <w:rsid w:val="00F14702"/>
    <w:rsid w:val="00F25F36"/>
    <w:rsid w:val="00F31EE0"/>
    <w:rsid w:val="00F35C6A"/>
    <w:rsid w:val="00F36BF4"/>
    <w:rsid w:val="00F36E0C"/>
    <w:rsid w:val="00F4665B"/>
    <w:rsid w:val="00F50BDD"/>
    <w:rsid w:val="00F61567"/>
    <w:rsid w:val="00F626E4"/>
    <w:rsid w:val="00F65DF1"/>
    <w:rsid w:val="00F66656"/>
    <w:rsid w:val="00F7621B"/>
    <w:rsid w:val="00F77DCA"/>
    <w:rsid w:val="00F830D1"/>
    <w:rsid w:val="00F92860"/>
    <w:rsid w:val="00F92CE3"/>
    <w:rsid w:val="00FA3462"/>
    <w:rsid w:val="00FD0F49"/>
    <w:rsid w:val="00FE69FC"/>
    <w:rsid w:val="00FF489F"/>
    <w:rsid w:val="0B0E56A6"/>
    <w:rsid w:val="0F0540C9"/>
    <w:rsid w:val="34C01FE6"/>
    <w:rsid w:val="5418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DE"/>
    <w:pPr>
      <w:widowControl w:val="0"/>
      <w:spacing w:line="360" w:lineRule="auto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074DE"/>
    <w:pPr>
      <w:spacing w:line="240" w:lineRule="auto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4DE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0074D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074DE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00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074DE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0074D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074D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074D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0074DE"/>
    <w:pPr>
      <w:ind w:firstLineChars="200" w:firstLine="420"/>
    </w:pPr>
  </w:style>
  <w:style w:type="character" w:customStyle="1" w:styleId="apple-converted-space">
    <w:name w:val="apple-converted-space"/>
    <w:basedOn w:val="DefaultParagraphFont"/>
    <w:uiPriority w:val="99"/>
    <w:rsid w:val="000074DE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AC6CCF"/>
    <w:pPr>
      <w:ind w:leftChars="2500" w:left="100"/>
    </w:pPr>
    <w:rPr>
      <w:rFonts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C6CCF"/>
    <w:rPr>
      <w:rFonts w:ascii="Calibri" w:hAnsi="Calibri" w:cs="Times New Roman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</Words>
  <Characters>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中国建筑金属</dc:title>
  <dc:subject/>
  <dc:creator>Huangqi</dc:creator>
  <cp:keywords/>
  <dc:description/>
  <cp:lastModifiedBy>微软用户</cp:lastModifiedBy>
  <cp:revision>2</cp:revision>
  <cp:lastPrinted>2017-09-22T14:22:00Z</cp:lastPrinted>
  <dcterms:created xsi:type="dcterms:W3CDTF">2017-11-21T03:30:00Z</dcterms:created>
  <dcterms:modified xsi:type="dcterms:W3CDTF">2017-11-21T03:30:00Z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